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B1A3" w14:textId="5828DB0C" w:rsidR="00815621" w:rsidRDefault="00815621">
      <w:pPr>
        <w:pStyle w:val="Corps"/>
        <w:rPr>
          <w:rFonts w:ascii="MetaBold-Roman" w:hAnsi="MetaBold-Roman"/>
        </w:rPr>
      </w:pPr>
      <w:r w:rsidRPr="00815621">
        <w:rPr>
          <w:rFonts w:ascii="MetaBold-Roman" w:hAnsi="MetaBold-Roman"/>
          <w:noProof/>
        </w:rPr>
        <w:t xml:space="preserve"> </w:t>
      </w:r>
      <w:r w:rsidR="00B90554">
        <w:rPr>
          <w:rFonts w:ascii="MetaBold-Roman" w:hAnsi="MetaBold-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268447C" wp14:editId="30523F31">
            <wp:extent cx="9253220" cy="1704541"/>
            <wp:effectExtent l="0" t="0" r="5080" b="0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118" cy="170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88BDA" w14:textId="60A9F3EA" w:rsidR="00585FD4" w:rsidRPr="00BB17F0" w:rsidRDefault="00815621">
      <w:pPr>
        <w:pStyle w:val="Corps"/>
        <w:rPr>
          <w:rFonts w:ascii="MetaBold-Roman" w:hAnsi="MetaBold-Roman"/>
          <w:sz w:val="28"/>
          <w:szCs w:val="28"/>
        </w:rPr>
      </w:pPr>
      <w:r w:rsidRPr="00815621">
        <w:rPr>
          <w:rFonts w:ascii="MetaBold-Roman" w:hAnsi="MetaBold-Roman"/>
          <w:sz w:val="28"/>
          <w:szCs w:val="28"/>
        </w:rPr>
        <w:t>Programme</w:t>
      </w:r>
      <w:r w:rsidR="00BB17F0">
        <w:rPr>
          <w:rFonts w:ascii="MetaBold-Roman" w:hAnsi="MetaBold-Roman"/>
          <w:sz w:val="28"/>
          <w:szCs w:val="28"/>
        </w:rPr>
        <w:t xml:space="preserve">    </w:t>
      </w:r>
      <w:r w:rsidR="00656738" w:rsidRPr="0064695B">
        <w:rPr>
          <w:rFonts w:ascii="MetaBold-Roman" w:hAnsi="MetaBold-Roman"/>
          <w:sz w:val="40"/>
          <w:szCs w:val="40"/>
          <w:lang w:val="fr-FR"/>
        </w:rPr>
        <w:t xml:space="preserve">Journée internationale à pied à l’école 2021 </w:t>
      </w:r>
      <w:r w:rsidR="00B90554">
        <w:rPr>
          <w:rFonts w:ascii="MetaBook-Roman" w:eastAsia="MetaBold-Roman" w:hAnsi="MetaBook-Roman" w:cs="MetaBold-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8FE11E" wp14:editId="07BBE231">
            <wp:extent cx="1026695" cy="373701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17" cy="38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EE8">
        <w:rPr>
          <w:rFonts w:ascii="MetaBold-Roman" w:hAnsi="MetaBold-Roman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2FF4FBE" wp14:editId="2A3B56F3">
            <wp:extent cx="729916" cy="67152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13" cy="6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ECEB" w14:textId="50CFC5AE" w:rsidR="00585FD4" w:rsidRPr="00527A35" w:rsidRDefault="00585FD4">
      <w:pPr>
        <w:pStyle w:val="Corps"/>
        <w:rPr>
          <w:rFonts w:ascii="MetaBook-Roman" w:eastAsia="MetaBold-Roman" w:hAnsi="MetaBook-Roman" w:cs="MetaBold-Roman"/>
          <w:sz w:val="24"/>
          <w:szCs w:val="24"/>
        </w:rPr>
      </w:pPr>
    </w:p>
    <w:p w14:paraId="0B32D6D8" w14:textId="77777777" w:rsidR="0000426F" w:rsidRPr="00527A35" w:rsidRDefault="0000426F">
      <w:pPr>
        <w:pStyle w:val="Corps"/>
        <w:rPr>
          <w:rFonts w:ascii="MetaBook-Roman" w:eastAsia="MetaBold-Roman" w:hAnsi="MetaBook-Roman" w:cs="MetaBold-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" w:space="0" w:color="D5D5D5"/>
          <w:left w:val="single" w:sz="2" w:space="0" w:color="D5D5D5"/>
          <w:bottom w:val="single" w:sz="2" w:space="0" w:color="D5D5D5"/>
          <w:right w:val="single" w:sz="2" w:space="0" w:color="D5D5D5"/>
          <w:insideH w:val="single" w:sz="2" w:space="0" w:color="D5D5D5"/>
          <w:insideV w:val="single" w:sz="2" w:space="0" w:color="D5D5D5"/>
        </w:tblBorders>
        <w:tblLook w:val="04A0" w:firstRow="1" w:lastRow="0" w:firstColumn="1" w:lastColumn="0" w:noHBand="0" w:noVBand="1"/>
      </w:tblPr>
      <w:tblGrid>
        <w:gridCol w:w="2422"/>
        <w:gridCol w:w="1604"/>
        <w:gridCol w:w="2350"/>
        <w:gridCol w:w="2835"/>
        <w:gridCol w:w="3119"/>
        <w:gridCol w:w="2236"/>
      </w:tblGrid>
      <w:tr w:rsidR="0000426F" w:rsidRPr="00E86584" w14:paraId="63429960" w14:textId="77777777" w:rsidTr="00527A35">
        <w:tc>
          <w:tcPr>
            <w:tcW w:w="2422" w:type="dxa"/>
            <w:shd w:val="clear" w:color="auto" w:fill="02A2FF"/>
          </w:tcPr>
          <w:p w14:paraId="3868C1A2" w14:textId="67FDB6F6" w:rsidR="0000426F" w:rsidRPr="00527A35" w:rsidRDefault="00E865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Endroit</w:t>
            </w:r>
          </w:p>
        </w:tc>
        <w:tc>
          <w:tcPr>
            <w:tcW w:w="1604" w:type="dxa"/>
            <w:shd w:val="clear" w:color="auto" w:fill="02A2FF"/>
          </w:tcPr>
          <w:p w14:paraId="25D9414A" w14:textId="08744A40" w:rsidR="0000426F" w:rsidRPr="00527A35" w:rsidRDefault="00E865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Responsable</w:t>
            </w:r>
          </w:p>
        </w:tc>
        <w:tc>
          <w:tcPr>
            <w:tcW w:w="2350" w:type="dxa"/>
            <w:shd w:val="clear" w:color="auto" w:fill="02A2FF"/>
          </w:tcPr>
          <w:p w14:paraId="1AAA7AC5" w14:textId="383B1570" w:rsidR="0000426F" w:rsidRPr="00527A35" w:rsidRDefault="00E865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Téléphone</w:t>
            </w:r>
          </w:p>
        </w:tc>
        <w:tc>
          <w:tcPr>
            <w:tcW w:w="2835" w:type="dxa"/>
            <w:shd w:val="clear" w:color="auto" w:fill="02A2FF"/>
          </w:tcPr>
          <w:p w14:paraId="1934849A" w14:textId="48236F5B" w:rsidR="0000426F" w:rsidRPr="00527A35" w:rsidRDefault="00E8658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Quoi</w:t>
            </w:r>
          </w:p>
        </w:tc>
        <w:tc>
          <w:tcPr>
            <w:tcW w:w="3119" w:type="dxa"/>
            <w:shd w:val="clear" w:color="auto" w:fill="02A2FF"/>
          </w:tcPr>
          <w:p w14:paraId="0ECFC1CB" w14:textId="39FB6C13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02A2FF"/>
          </w:tcPr>
          <w:p w14:paraId="534A44EA" w14:textId="77777777" w:rsidR="0000426F" w:rsidRPr="00527A35" w:rsidRDefault="0000426F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F55596" w:rsidRPr="006E6670" w14:paraId="583CCFE7" w14:textId="77777777" w:rsidTr="00527A35">
        <w:trPr>
          <w:gridAfter w:val="1"/>
          <w:wAfter w:w="2236" w:type="dxa"/>
        </w:trPr>
        <w:tc>
          <w:tcPr>
            <w:tcW w:w="2422" w:type="dxa"/>
          </w:tcPr>
          <w:p w14:paraId="0D02E5F3" w14:textId="13567002" w:rsidR="00F55596" w:rsidRPr="0064695B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ld-Roman" w:eastAsia="MetaBold-Roman" w:hAnsi="MetaBold-Roman" w:cs="Arial"/>
                <w:sz w:val="24"/>
                <w:szCs w:val="24"/>
              </w:rPr>
            </w:pPr>
            <w:r>
              <w:rPr>
                <w:rFonts w:ascii="MetaBold-Roman" w:eastAsia="MetaBold-Roman" w:hAnsi="MetaBold-Roman" w:cs="Arial"/>
                <w:sz w:val="24"/>
                <w:szCs w:val="24"/>
              </w:rPr>
              <w:t>Martigny</w:t>
            </w:r>
          </w:p>
        </w:tc>
        <w:tc>
          <w:tcPr>
            <w:tcW w:w="1604" w:type="dxa"/>
          </w:tcPr>
          <w:p w14:paraId="433C483C" w14:textId="29B0ACA1" w:rsidR="00F55596" w:rsidRPr="00527A35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Dolores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Borrini</w:t>
            </w:r>
            <w:proofErr w:type="spellEnd"/>
          </w:p>
        </w:tc>
        <w:tc>
          <w:tcPr>
            <w:tcW w:w="2350" w:type="dxa"/>
          </w:tcPr>
          <w:p w14:paraId="7AABFF09" w14:textId="32DEE5C5" w:rsidR="00F55596" w:rsidRPr="00E86584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Arial"/>
                <w:sz w:val="24"/>
                <w:szCs w:val="24"/>
              </w:rPr>
            </w:pPr>
            <w:r w:rsidRPr="00E86584">
              <w:rPr>
                <w:rFonts w:ascii="MetaBook-Roman" w:eastAsia="MetaBold-Roman" w:hAnsi="MetaBook-Roman" w:cs="Arial"/>
                <w:sz w:val="24"/>
                <w:szCs w:val="24"/>
              </w:rPr>
              <w:t>078 731 91 40</w:t>
            </w:r>
          </w:p>
        </w:tc>
        <w:tc>
          <w:tcPr>
            <w:tcW w:w="2835" w:type="dxa"/>
          </w:tcPr>
          <w:p w14:paraId="3363E2EC" w14:textId="793DF65A" w:rsidR="00F55596" w:rsidRPr="00527A35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Les élèves de 1-8H sont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invité.</w:t>
            </w:r>
            <w:proofErr w:type="gram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e.s</w:t>
            </w:r>
            <w:proofErr w:type="spellEnd"/>
            <w:proofErr w:type="gram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par l’école à participer à l’une des 15 lignes Pedibus éphémères mises en place par l’école pour le matin du 17 septembre 2021</w:t>
            </w:r>
          </w:p>
        </w:tc>
        <w:tc>
          <w:tcPr>
            <w:tcW w:w="3119" w:type="dxa"/>
          </w:tcPr>
          <w:p w14:paraId="1A054BE2" w14:textId="6281E5A6" w:rsidR="00F55596" w:rsidRPr="00682DF3" w:rsidRDefault="00F55596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i/>
                <w:iCs/>
                <w:sz w:val="24"/>
                <w:szCs w:val="24"/>
              </w:rPr>
            </w:pPr>
          </w:p>
        </w:tc>
      </w:tr>
      <w:tr w:rsidR="00D21757" w:rsidRPr="006E6670" w14:paraId="5076BD52" w14:textId="77777777" w:rsidTr="00527A35">
        <w:tc>
          <w:tcPr>
            <w:tcW w:w="2422" w:type="dxa"/>
          </w:tcPr>
          <w:p w14:paraId="3000B09A" w14:textId="77777777" w:rsidR="00D21757" w:rsidRPr="00E86584" w:rsidRDefault="00D21757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  <w:p w14:paraId="2583DC10" w14:textId="5E13F137" w:rsidR="00F55596" w:rsidRP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  <w:t>Riddes</w:t>
            </w:r>
          </w:p>
        </w:tc>
        <w:tc>
          <w:tcPr>
            <w:tcW w:w="1604" w:type="dxa"/>
          </w:tcPr>
          <w:p w14:paraId="4E9E1CAA" w14:textId="06C1FD3B" w:rsidR="00D21757" w:rsidRP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  <w:t>Adeline Trevisani</w:t>
            </w:r>
          </w:p>
        </w:tc>
        <w:tc>
          <w:tcPr>
            <w:tcW w:w="2350" w:type="dxa"/>
          </w:tcPr>
          <w:p w14:paraId="22BE9135" w14:textId="3A6F7B65" w:rsidR="00D21757" w:rsidRP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078 765 99 79</w:t>
            </w:r>
          </w:p>
        </w:tc>
        <w:tc>
          <w:tcPr>
            <w:tcW w:w="2835" w:type="dxa"/>
          </w:tcPr>
          <w:p w14:paraId="03D563DE" w14:textId="15405997" w:rsidR="00D21757" w:rsidRP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Trois sur quatre rues autour de l’école primaire de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Riddes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seront fermées au trafic pour la JIAP. Les élèves des classes 1-4H descendent dans ces rues dans la matinée </w:t>
            </w: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lastRenderedPageBreak/>
              <w:t>pour y faire des desseins à la craie.</w:t>
            </w:r>
          </w:p>
        </w:tc>
        <w:tc>
          <w:tcPr>
            <w:tcW w:w="3119" w:type="dxa"/>
          </w:tcPr>
          <w:p w14:paraId="2C64E54F" w14:textId="2C53EB12" w:rsidR="00D21757" w:rsidRPr="00682DF3" w:rsidRDefault="00D21757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i/>
                <w:i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35BDE13D" w14:textId="77777777" w:rsidR="00D21757" w:rsidRPr="003A2432" w:rsidRDefault="00D21757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3A2432" w:rsidRPr="006E6670" w14:paraId="2E487506" w14:textId="77777777" w:rsidTr="00527A35">
        <w:tc>
          <w:tcPr>
            <w:tcW w:w="2422" w:type="dxa"/>
          </w:tcPr>
          <w:p w14:paraId="7649DCA9" w14:textId="09E36855" w:rsid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  <w:t>Vétroz</w:t>
            </w:r>
          </w:p>
        </w:tc>
        <w:tc>
          <w:tcPr>
            <w:tcW w:w="1604" w:type="dxa"/>
          </w:tcPr>
          <w:p w14:paraId="0AA3327D" w14:textId="07E221CD" w:rsidR="003A2432" w:rsidRP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  <w:t>Marina Grünig (APEV)</w:t>
            </w:r>
          </w:p>
        </w:tc>
        <w:tc>
          <w:tcPr>
            <w:tcW w:w="2350" w:type="dxa"/>
          </w:tcPr>
          <w:p w14:paraId="31D498E3" w14:textId="5C1E00CE" w:rsidR="003A2432" w:rsidRP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078 899 48 93</w:t>
            </w:r>
          </w:p>
        </w:tc>
        <w:tc>
          <w:tcPr>
            <w:tcW w:w="2835" w:type="dxa"/>
          </w:tcPr>
          <w:p w14:paraId="43FA0E23" w14:textId="7C36D3CA" w:rsidR="003A2432" w:rsidRDefault="00682DF3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Les élèves 1-4H feront une balade à pied dans la matinée vers un parc/une place de jeux, et y reçoivent une pomme et une bouteille d’eau. Dans l’après-midi, des jeux de pistes/rallyes à l’extérieur seront organisés pour les élèves des classes 5-8H. </w:t>
            </w:r>
          </w:p>
        </w:tc>
        <w:tc>
          <w:tcPr>
            <w:tcW w:w="3119" w:type="dxa"/>
          </w:tcPr>
          <w:p w14:paraId="6AFD2E1A" w14:textId="2A6DDC3F" w:rsidR="003A2432" w:rsidRPr="00682DF3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i/>
                <w:i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0DDE900A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3A2432" w:rsidRPr="006E6670" w14:paraId="70D59528" w14:textId="77777777" w:rsidTr="00527A35">
        <w:tc>
          <w:tcPr>
            <w:tcW w:w="2422" w:type="dxa"/>
          </w:tcPr>
          <w:p w14:paraId="2CBE3329" w14:textId="00FCC531" w:rsid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  <w:t>Vionnaz</w:t>
            </w:r>
          </w:p>
        </w:tc>
        <w:tc>
          <w:tcPr>
            <w:tcW w:w="1604" w:type="dxa"/>
          </w:tcPr>
          <w:p w14:paraId="17BD666B" w14:textId="4FBABA90" w:rsidR="003A2432" w:rsidRPr="003A2432" w:rsidRDefault="00E86584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  <w:lang w:val="it-CH"/>
              </w:rPr>
              <w:t>Emilie Cornut (APV)</w:t>
            </w:r>
          </w:p>
        </w:tc>
        <w:tc>
          <w:tcPr>
            <w:tcW w:w="2350" w:type="dxa"/>
          </w:tcPr>
          <w:p w14:paraId="2D1E2B52" w14:textId="28E66E2C" w:rsidR="00E86584" w:rsidRDefault="00E86584" w:rsidP="00E8658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MetaBook-Roman" w:eastAsia="MetaBold-Roman" w:hAnsi="MetaBook-Roman" w:cs="MetaBold-Roman"/>
              </w:rPr>
              <w:t>079 536 63 79</w:t>
            </w:r>
          </w:p>
          <w:p w14:paraId="768B44C9" w14:textId="77777777" w:rsidR="00E86584" w:rsidRDefault="00E86584" w:rsidP="00E8658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80EC507" w14:textId="77777777" w:rsidR="003A2432" w:rsidRPr="003A2432" w:rsidRDefault="003A2432" w:rsidP="00E86584">
            <w:pPr>
              <w:rPr>
                <w:lang w:val="fr-CH" w:eastAsia="fr-FR"/>
              </w:rPr>
            </w:pPr>
          </w:p>
        </w:tc>
        <w:tc>
          <w:tcPr>
            <w:tcW w:w="2835" w:type="dxa"/>
          </w:tcPr>
          <w:p w14:paraId="49A97330" w14:textId="3382F09D" w:rsidR="003A2432" w:rsidRDefault="00682DF3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L’association des parents de </w:t>
            </w:r>
            <w:proofErr w:type="spellStart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Vionnaz</w:t>
            </w:r>
            <w:proofErr w:type="spellEnd"/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 xml:space="preserve"> souhaite mettre en place des lignes Pedibus éphémères pour la JIAP. </w:t>
            </w:r>
          </w:p>
        </w:tc>
        <w:tc>
          <w:tcPr>
            <w:tcW w:w="3119" w:type="dxa"/>
          </w:tcPr>
          <w:p w14:paraId="04B4C385" w14:textId="53A71408" w:rsidR="003A2432" w:rsidRPr="00682DF3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i/>
                <w:i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25BD78F2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3A2432" w:rsidRPr="006E6670" w14:paraId="14D21299" w14:textId="77777777" w:rsidTr="00527A35">
        <w:tc>
          <w:tcPr>
            <w:tcW w:w="2422" w:type="dxa"/>
          </w:tcPr>
          <w:p w14:paraId="4CC8170B" w14:textId="3331C41B" w:rsidR="003A2432" w:rsidRPr="00682DF3" w:rsidRDefault="006E6670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Conthey</w:t>
            </w:r>
          </w:p>
        </w:tc>
        <w:tc>
          <w:tcPr>
            <w:tcW w:w="1604" w:type="dxa"/>
          </w:tcPr>
          <w:p w14:paraId="3328D00C" w14:textId="77777777" w:rsidR="003A2432" w:rsidRPr="00682DF3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FC2280A" w14:textId="77777777" w:rsidR="003A2432" w:rsidRDefault="003A2432" w:rsidP="003A2432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</w:tcPr>
          <w:p w14:paraId="1686CCA5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659495" w14:textId="382ACDBA" w:rsidR="003A2432" w:rsidRPr="003A2432" w:rsidRDefault="006E6670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  <w:r>
              <w:rPr>
                <w:rFonts w:ascii="MetaBook-Roman" w:eastAsia="MetaBold-Roman" w:hAnsi="MetaBook-Roman" w:cs="MetaBold-Roman"/>
                <w:sz w:val="24"/>
                <w:szCs w:val="24"/>
              </w:rPr>
              <w:t>65 enfants à pied à l’école</w:t>
            </w:r>
          </w:p>
        </w:tc>
        <w:tc>
          <w:tcPr>
            <w:tcW w:w="2236" w:type="dxa"/>
          </w:tcPr>
          <w:p w14:paraId="7001EC45" w14:textId="77777777" w:rsidR="003A2432" w:rsidRDefault="003A2432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  <w:tr w:rsidR="00F1327D" w:rsidRPr="006E6670" w14:paraId="653D58F0" w14:textId="77777777" w:rsidTr="00527A35">
        <w:tc>
          <w:tcPr>
            <w:tcW w:w="2422" w:type="dxa"/>
          </w:tcPr>
          <w:p w14:paraId="5A20310D" w14:textId="77777777" w:rsidR="00F1327D" w:rsidRPr="00682DF3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2006A5C7" w14:textId="77777777" w:rsidR="00F1327D" w:rsidRPr="00682DF3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A1285E8" w14:textId="77777777" w:rsidR="00F1327D" w:rsidRDefault="00F1327D" w:rsidP="003A2432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</w:tcPr>
          <w:p w14:paraId="73A7DB1D" w14:textId="77777777" w:rsidR="00F1327D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8DCC78" w14:textId="77777777" w:rsidR="00F1327D" w:rsidRPr="003A2432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FE9BE7C" w14:textId="77777777" w:rsidR="00F1327D" w:rsidRDefault="00F1327D" w:rsidP="00D217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taBook-Roman" w:eastAsia="MetaBold-Roman" w:hAnsi="MetaBook-Roman" w:cs="MetaBold-Roman"/>
                <w:sz w:val="24"/>
                <w:szCs w:val="24"/>
              </w:rPr>
            </w:pPr>
          </w:p>
        </w:tc>
      </w:tr>
    </w:tbl>
    <w:p w14:paraId="7D89CA5F" w14:textId="77777777" w:rsidR="00585FD4" w:rsidRPr="003A2432" w:rsidRDefault="00585FD4">
      <w:pPr>
        <w:pStyle w:val="Corps"/>
      </w:pPr>
    </w:p>
    <w:sectPr w:rsidR="00585FD4" w:rsidRPr="003A2432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2EBD" w14:textId="77777777" w:rsidR="0037262D" w:rsidRDefault="0037262D">
      <w:r>
        <w:separator/>
      </w:r>
    </w:p>
  </w:endnote>
  <w:endnote w:type="continuationSeparator" w:id="0">
    <w:p w14:paraId="60FF2281" w14:textId="77777777" w:rsidR="0037262D" w:rsidRDefault="0037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taBold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Book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1C32" w14:textId="77777777" w:rsidR="00585FD4" w:rsidRDefault="00585F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2C80" w14:textId="77777777" w:rsidR="0037262D" w:rsidRDefault="0037262D">
      <w:r>
        <w:separator/>
      </w:r>
    </w:p>
  </w:footnote>
  <w:footnote w:type="continuationSeparator" w:id="0">
    <w:p w14:paraId="7A8021B2" w14:textId="77777777" w:rsidR="0037262D" w:rsidRDefault="0037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ACD" w14:textId="77777777" w:rsidR="00585FD4" w:rsidRDefault="00585F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69EF"/>
    <w:multiLevelType w:val="hybridMultilevel"/>
    <w:tmpl w:val="9F261B44"/>
    <w:lvl w:ilvl="0" w:tplc="5CE2CA8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09424">
      <w:start w:val="1"/>
      <w:numFmt w:val="bullet"/>
      <w:lvlText w:val="•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B1C30E8">
      <w:start w:val="1"/>
      <w:numFmt w:val="bullet"/>
      <w:lvlText w:val="•"/>
      <w:lvlJc w:val="left"/>
      <w:pPr>
        <w:ind w:left="2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86C006E">
      <w:start w:val="1"/>
      <w:numFmt w:val="bullet"/>
      <w:lvlText w:val="•"/>
      <w:lvlJc w:val="left"/>
      <w:pPr>
        <w:ind w:left="33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FB4D0B4">
      <w:start w:val="1"/>
      <w:numFmt w:val="bullet"/>
      <w:lvlText w:val="•"/>
      <w:lvlJc w:val="left"/>
      <w:pPr>
        <w:ind w:left="4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564B90">
      <w:start w:val="1"/>
      <w:numFmt w:val="bullet"/>
      <w:lvlText w:val="•"/>
      <w:lvlJc w:val="left"/>
      <w:pPr>
        <w:ind w:left="52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94EC82">
      <w:start w:val="1"/>
      <w:numFmt w:val="bullet"/>
      <w:lvlText w:val="•"/>
      <w:lvlJc w:val="left"/>
      <w:pPr>
        <w:ind w:left="61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DB600A2">
      <w:start w:val="1"/>
      <w:numFmt w:val="bullet"/>
      <w:lvlText w:val="•"/>
      <w:lvlJc w:val="left"/>
      <w:pPr>
        <w:ind w:left="70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9AADDC4">
      <w:start w:val="1"/>
      <w:numFmt w:val="bullet"/>
      <w:lvlText w:val="•"/>
      <w:lvlJc w:val="left"/>
      <w:pPr>
        <w:ind w:left="80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4E7576A"/>
    <w:multiLevelType w:val="hybridMultilevel"/>
    <w:tmpl w:val="861EA33C"/>
    <w:lvl w:ilvl="0" w:tplc="E4C631C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2D6E2">
      <w:start w:val="1"/>
      <w:numFmt w:val="bullet"/>
      <w:lvlText w:val="•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27AC542">
      <w:start w:val="1"/>
      <w:numFmt w:val="bullet"/>
      <w:lvlText w:val="•"/>
      <w:lvlJc w:val="left"/>
      <w:pPr>
        <w:ind w:left="2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0001612">
      <w:start w:val="1"/>
      <w:numFmt w:val="bullet"/>
      <w:lvlText w:val="•"/>
      <w:lvlJc w:val="left"/>
      <w:pPr>
        <w:ind w:left="33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76A4158">
      <w:start w:val="1"/>
      <w:numFmt w:val="bullet"/>
      <w:lvlText w:val="•"/>
      <w:lvlJc w:val="left"/>
      <w:pPr>
        <w:ind w:left="4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14013CA">
      <w:start w:val="1"/>
      <w:numFmt w:val="bullet"/>
      <w:lvlText w:val="•"/>
      <w:lvlJc w:val="left"/>
      <w:pPr>
        <w:ind w:left="52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4408AEA">
      <w:start w:val="1"/>
      <w:numFmt w:val="bullet"/>
      <w:lvlText w:val="•"/>
      <w:lvlJc w:val="left"/>
      <w:pPr>
        <w:ind w:left="61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F46C9B0">
      <w:start w:val="1"/>
      <w:numFmt w:val="bullet"/>
      <w:lvlText w:val="•"/>
      <w:lvlJc w:val="left"/>
      <w:pPr>
        <w:ind w:left="70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4E49C4">
      <w:start w:val="1"/>
      <w:numFmt w:val="bullet"/>
      <w:lvlText w:val="•"/>
      <w:lvlJc w:val="left"/>
      <w:pPr>
        <w:ind w:left="80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54"/>
    <w:rsid w:val="0000426F"/>
    <w:rsid w:val="00062D34"/>
    <w:rsid w:val="000712B1"/>
    <w:rsid w:val="000C2553"/>
    <w:rsid w:val="0031529F"/>
    <w:rsid w:val="0037262D"/>
    <w:rsid w:val="003A2432"/>
    <w:rsid w:val="004B55D7"/>
    <w:rsid w:val="00527A35"/>
    <w:rsid w:val="00585FD4"/>
    <w:rsid w:val="0064695B"/>
    <w:rsid w:val="00656738"/>
    <w:rsid w:val="00670292"/>
    <w:rsid w:val="00682DF3"/>
    <w:rsid w:val="006E6670"/>
    <w:rsid w:val="006F0EE8"/>
    <w:rsid w:val="00733A54"/>
    <w:rsid w:val="007D19FC"/>
    <w:rsid w:val="0080589B"/>
    <w:rsid w:val="00815621"/>
    <w:rsid w:val="009D5A83"/>
    <w:rsid w:val="00AF42A1"/>
    <w:rsid w:val="00B005E2"/>
    <w:rsid w:val="00B06601"/>
    <w:rsid w:val="00B22BFB"/>
    <w:rsid w:val="00B90554"/>
    <w:rsid w:val="00BB17F0"/>
    <w:rsid w:val="00C46FBF"/>
    <w:rsid w:val="00C97030"/>
    <w:rsid w:val="00CD6481"/>
    <w:rsid w:val="00D21757"/>
    <w:rsid w:val="00D45727"/>
    <w:rsid w:val="00D52E01"/>
    <w:rsid w:val="00E42C5F"/>
    <w:rsid w:val="00E86584"/>
    <w:rsid w:val="00F06A8C"/>
    <w:rsid w:val="00F1327D"/>
    <w:rsid w:val="00F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2861"/>
  <w15:docId w15:val="{74F85793-2BCD-2941-A640-6F30F64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00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y6/vzglcn5n6zj0ztwfk04qk6m80000gn/T/com.apple.mail/com.apple.mail/compose/attach/ProgrammeJIAP_2021-2.dotx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ProgrammeJIAP_2021-2.dotx</Template>
  <TotalTime>3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Francoise Lanci</cp:lastModifiedBy>
  <cp:revision>5</cp:revision>
  <dcterms:created xsi:type="dcterms:W3CDTF">2021-08-30T11:37:00Z</dcterms:created>
  <dcterms:modified xsi:type="dcterms:W3CDTF">2021-09-08T13:48:00Z</dcterms:modified>
</cp:coreProperties>
</file>